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5" w:type="pct"/>
        <w:tblLook w:val="0420" w:firstRow="1" w:lastRow="0" w:firstColumn="0" w:lastColumn="0" w:noHBand="0" w:noVBand="1"/>
      </w:tblPr>
      <w:tblGrid>
        <w:gridCol w:w="1365"/>
        <w:gridCol w:w="1041"/>
        <w:gridCol w:w="2000"/>
        <w:gridCol w:w="2000"/>
        <w:gridCol w:w="2599"/>
        <w:gridCol w:w="2485"/>
        <w:gridCol w:w="2914"/>
      </w:tblGrid>
      <w:tr w:rsidR="00424DBC" w:rsidRPr="00424DBC" w:rsidTr="008C5BEF">
        <w:trPr>
          <w:trHeight w:val="296"/>
        </w:trPr>
        <w:tc>
          <w:tcPr>
            <w:tcW w:w="470" w:type="pct"/>
            <w:vAlign w:val="center"/>
            <w:hideMark/>
          </w:tcPr>
          <w:p w:rsidR="00424DBC" w:rsidRPr="00424DBC" w:rsidRDefault="00424DBC" w:rsidP="00424DB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24DBC">
              <w:rPr>
                <w:b/>
                <w:bCs/>
                <w:sz w:val="24"/>
                <w:szCs w:val="24"/>
              </w:rPr>
              <w:t>Explorer</w:t>
            </w:r>
          </w:p>
        </w:tc>
        <w:tc>
          <w:tcPr>
            <w:tcW w:w="362" w:type="pct"/>
            <w:vAlign w:val="center"/>
            <w:hideMark/>
          </w:tcPr>
          <w:p w:rsidR="00424DBC" w:rsidRPr="00424DBC" w:rsidRDefault="00424DBC" w:rsidP="00424DBC">
            <w:pPr>
              <w:jc w:val="center"/>
              <w:rPr>
                <w:sz w:val="24"/>
                <w:szCs w:val="24"/>
              </w:rPr>
            </w:pPr>
            <w:r w:rsidRPr="00424DBC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95" w:type="pct"/>
            <w:vAlign w:val="center"/>
            <w:hideMark/>
          </w:tcPr>
          <w:p w:rsidR="00424DBC" w:rsidRPr="00424DBC" w:rsidRDefault="00424DBC" w:rsidP="00424DBC">
            <w:pPr>
              <w:jc w:val="center"/>
              <w:rPr>
                <w:sz w:val="24"/>
                <w:szCs w:val="24"/>
              </w:rPr>
            </w:pPr>
            <w:r w:rsidRPr="00424DBC">
              <w:rPr>
                <w:b/>
                <w:bCs/>
                <w:sz w:val="24"/>
                <w:szCs w:val="24"/>
              </w:rPr>
              <w:t>Financed By</w:t>
            </w:r>
          </w:p>
        </w:tc>
        <w:tc>
          <w:tcPr>
            <w:tcW w:w="695" w:type="pct"/>
            <w:vAlign w:val="center"/>
            <w:hideMark/>
          </w:tcPr>
          <w:p w:rsidR="00424DBC" w:rsidRPr="00424DBC" w:rsidRDefault="00424DBC" w:rsidP="00424DBC">
            <w:pPr>
              <w:jc w:val="center"/>
              <w:rPr>
                <w:sz w:val="24"/>
                <w:szCs w:val="24"/>
              </w:rPr>
            </w:pPr>
            <w:r w:rsidRPr="00424DBC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903" w:type="pct"/>
            <w:vAlign w:val="center"/>
            <w:hideMark/>
          </w:tcPr>
          <w:p w:rsidR="00424DBC" w:rsidRPr="00424DBC" w:rsidRDefault="00424DBC" w:rsidP="00424DBC">
            <w:pPr>
              <w:jc w:val="center"/>
              <w:rPr>
                <w:sz w:val="24"/>
                <w:szCs w:val="24"/>
              </w:rPr>
            </w:pPr>
            <w:r w:rsidRPr="00424DBC">
              <w:rPr>
                <w:b/>
                <w:bCs/>
                <w:sz w:val="24"/>
                <w:szCs w:val="24"/>
              </w:rPr>
              <w:t>Discovery</w:t>
            </w:r>
          </w:p>
        </w:tc>
        <w:tc>
          <w:tcPr>
            <w:tcW w:w="863" w:type="pct"/>
            <w:vAlign w:val="center"/>
            <w:hideMark/>
          </w:tcPr>
          <w:p w:rsidR="00424DBC" w:rsidRPr="00424DBC" w:rsidRDefault="00424DBC" w:rsidP="00424DBC">
            <w:pPr>
              <w:jc w:val="center"/>
              <w:rPr>
                <w:sz w:val="24"/>
                <w:szCs w:val="24"/>
              </w:rPr>
            </w:pPr>
            <w:r w:rsidRPr="00424DBC">
              <w:rPr>
                <w:b/>
                <w:bCs/>
                <w:sz w:val="24"/>
                <w:szCs w:val="24"/>
              </w:rPr>
              <w:t>Reason</w:t>
            </w:r>
            <w:r w:rsidR="008C5BEF">
              <w:rPr>
                <w:b/>
                <w:bCs/>
                <w:sz w:val="24"/>
                <w:szCs w:val="24"/>
              </w:rPr>
              <w:t xml:space="preserve"> (God/Glory/Gold)</w:t>
            </w:r>
          </w:p>
        </w:tc>
        <w:tc>
          <w:tcPr>
            <w:tcW w:w="1012" w:type="pct"/>
            <w:vAlign w:val="center"/>
            <w:hideMark/>
          </w:tcPr>
          <w:p w:rsidR="00424DBC" w:rsidRPr="00424DBC" w:rsidRDefault="00424DBC" w:rsidP="00424DBC">
            <w:pPr>
              <w:jc w:val="center"/>
              <w:rPr>
                <w:sz w:val="24"/>
                <w:szCs w:val="24"/>
              </w:rPr>
            </w:pPr>
            <w:r w:rsidRPr="00424DBC">
              <w:rPr>
                <w:b/>
                <w:bCs/>
                <w:sz w:val="24"/>
                <w:szCs w:val="24"/>
              </w:rPr>
              <w:t>Impact</w:t>
            </w:r>
          </w:p>
        </w:tc>
      </w:tr>
      <w:tr w:rsidR="00424DBC" w:rsidRPr="00424DBC" w:rsidTr="008C5BEF">
        <w:trPr>
          <w:trHeight w:val="1150"/>
        </w:trPr>
        <w:tc>
          <w:tcPr>
            <w:tcW w:w="470" w:type="pct"/>
            <w:vAlign w:val="center"/>
            <w:hideMark/>
          </w:tcPr>
          <w:p w:rsidR="00424DBC" w:rsidRPr="00424DBC" w:rsidRDefault="008C5BEF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Christopher </w:t>
            </w:r>
            <w:r w:rsidR="00424DBC" w:rsidRPr="00424DBC">
              <w:rPr>
                <w:sz w:val="24"/>
                <w:szCs w:val="24"/>
              </w:rPr>
              <w:t>Columbus</w:t>
            </w:r>
          </w:p>
        </w:tc>
        <w:tc>
          <w:tcPr>
            <w:tcW w:w="362" w:type="pct"/>
            <w:vAlign w:val="center"/>
            <w:hideMark/>
          </w:tcPr>
          <w:p w:rsidR="00424DBC" w:rsidRPr="00424DBC" w:rsidRDefault="00424DBC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  <w:hideMark/>
          </w:tcPr>
          <w:p w:rsidR="00424DBC" w:rsidRPr="00424DBC" w:rsidRDefault="00424DBC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  <w:hideMark/>
          </w:tcPr>
          <w:p w:rsidR="00424DBC" w:rsidRPr="00424DBC" w:rsidRDefault="00424DBC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  <w:hideMark/>
          </w:tcPr>
          <w:p w:rsidR="00424DBC" w:rsidRPr="00424DBC" w:rsidRDefault="00424DBC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vAlign w:val="center"/>
            <w:hideMark/>
          </w:tcPr>
          <w:p w:rsidR="00424DBC" w:rsidRPr="00424DBC" w:rsidRDefault="00424DBC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vAlign w:val="center"/>
            <w:hideMark/>
          </w:tcPr>
          <w:p w:rsidR="00424DBC" w:rsidRPr="00424DBC" w:rsidRDefault="00424DBC" w:rsidP="00424DBC">
            <w:pPr>
              <w:jc w:val="center"/>
              <w:rPr>
                <w:sz w:val="24"/>
                <w:szCs w:val="24"/>
              </w:rPr>
            </w:pPr>
          </w:p>
        </w:tc>
      </w:tr>
      <w:tr w:rsidR="00424DBC" w:rsidRPr="00424DBC" w:rsidTr="008C5BEF">
        <w:trPr>
          <w:trHeight w:val="1150"/>
        </w:trPr>
        <w:tc>
          <w:tcPr>
            <w:tcW w:w="470" w:type="pct"/>
            <w:vAlign w:val="center"/>
            <w:hideMark/>
          </w:tcPr>
          <w:p w:rsidR="00424DBC" w:rsidRPr="00424DBC" w:rsidRDefault="008C5BEF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r w:rsidR="00424DBC" w:rsidRPr="00424DBC">
              <w:rPr>
                <w:sz w:val="24"/>
                <w:szCs w:val="24"/>
              </w:rPr>
              <w:t>Cabot</w:t>
            </w:r>
          </w:p>
        </w:tc>
        <w:tc>
          <w:tcPr>
            <w:tcW w:w="362" w:type="pct"/>
            <w:vAlign w:val="center"/>
            <w:hideMark/>
          </w:tcPr>
          <w:p w:rsidR="00424DBC" w:rsidRPr="00424DBC" w:rsidRDefault="00424DBC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  <w:hideMark/>
          </w:tcPr>
          <w:p w:rsidR="00424DBC" w:rsidRPr="00424DBC" w:rsidRDefault="00424DBC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  <w:hideMark/>
          </w:tcPr>
          <w:p w:rsidR="00424DBC" w:rsidRPr="00424DBC" w:rsidRDefault="00424DBC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  <w:hideMark/>
          </w:tcPr>
          <w:p w:rsidR="00424DBC" w:rsidRPr="00424DBC" w:rsidRDefault="00424DBC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vAlign w:val="center"/>
            <w:hideMark/>
          </w:tcPr>
          <w:p w:rsidR="00424DBC" w:rsidRPr="00424DBC" w:rsidRDefault="00424DBC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vAlign w:val="center"/>
            <w:hideMark/>
          </w:tcPr>
          <w:p w:rsidR="00424DBC" w:rsidRPr="00424DBC" w:rsidRDefault="00424DBC" w:rsidP="00424DBC">
            <w:pPr>
              <w:jc w:val="center"/>
              <w:rPr>
                <w:sz w:val="24"/>
                <w:szCs w:val="24"/>
              </w:rPr>
            </w:pPr>
          </w:p>
        </w:tc>
      </w:tr>
      <w:tr w:rsidR="008C5BEF" w:rsidRPr="00424DBC" w:rsidTr="008C5BEF">
        <w:trPr>
          <w:trHeight w:val="1150"/>
        </w:trPr>
        <w:tc>
          <w:tcPr>
            <w:tcW w:w="470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Amerigo </w:t>
            </w:r>
            <w:r w:rsidRPr="00424DBC">
              <w:rPr>
                <w:sz w:val="24"/>
                <w:szCs w:val="24"/>
              </w:rPr>
              <w:t>Vespucci</w:t>
            </w:r>
          </w:p>
        </w:tc>
        <w:tc>
          <w:tcPr>
            <w:tcW w:w="362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</w:tr>
      <w:tr w:rsidR="008C5BEF" w:rsidRPr="00424DBC" w:rsidTr="008C5BEF">
        <w:trPr>
          <w:trHeight w:val="1150"/>
        </w:trPr>
        <w:tc>
          <w:tcPr>
            <w:tcW w:w="470" w:type="pct"/>
            <w:vAlign w:val="center"/>
            <w:hideMark/>
          </w:tcPr>
          <w:p w:rsidR="008C5BEF" w:rsidRPr="00424DBC" w:rsidRDefault="008C5BEF" w:rsidP="008C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Henry the Navigator</w:t>
            </w:r>
          </w:p>
        </w:tc>
        <w:tc>
          <w:tcPr>
            <w:tcW w:w="362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</w:tr>
      <w:tr w:rsidR="008C5BEF" w:rsidRPr="00424DBC" w:rsidTr="008C5BEF">
        <w:trPr>
          <w:trHeight w:val="1150"/>
        </w:trPr>
        <w:tc>
          <w:tcPr>
            <w:tcW w:w="470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Ferdinand </w:t>
            </w:r>
            <w:r w:rsidRPr="00424DBC">
              <w:rPr>
                <w:sz w:val="24"/>
                <w:szCs w:val="24"/>
              </w:rPr>
              <w:t>Magellan</w:t>
            </w:r>
          </w:p>
        </w:tc>
        <w:tc>
          <w:tcPr>
            <w:tcW w:w="362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</w:tr>
      <w:tr w:rsidR="008C5BEF" w:rsidRPr="00424DBC" w:rsidTr="008C5BEF">
        <w:trPr>
          <w:trHeight w:val="1150"/>
        </w:trPr>
        <w:tc>
          <w:tcPr>
            <w:tcW w:w="470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Giovanni de </w:t>
            </w:r>
            <w:proofErr w:type="spellStart"/>
            <w:r>
              <w:rPr>
                <w:sz w:val="24"/>
                <w:szCs w:val="24"/>
              </w:rPr>
              <w:t>Verranzano</w:t>
            </w:r>
            <w:proofErr w:type="spellEnd"/>
          </w:p>
        </w:tc>
        <w:tc>
          <w:tcPr>
            <w:tcW w:w="362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</w:tr>
      <w:tr w:rsidR="008C5BEF" w:rsidRPr="00424DBC" w:rsidTr="008C5BEF">
        <w:trPr>
          <w:trHeight w:val="1150"/>
        </w:trPr>
        <w:tc>
          <w:tcPr>
            <w:tcW w:w="470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Hudson</w:t>
            </w:r>
          </w:p>
        </w:tc>
        <w:tc>
          <w:tcPr>
            <w:tcW w:w="362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</w:tr>
      <w:tr w:rsidR="008C5BEF" w:rsidRPr="00424DBC" w:rsidTr="008C5BEF">
        <w:trPr>
          <w:trHeight w:val="1150"/>
        </w:trPr>
        <w:tc>
          <w:tcPr>
            <w:tcW w:w="470" w:type="pct"/>
            <w:vAlign w:val="center"/>
            <w:hideMark/>
          </w:tcPr>
          <w:p w:rsidR="008C5BEF" w:rsidRPr="00424DBC" w:rsidRDefault="008C5BEF" w:rsidP="008C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Jacques Cartier</w:t>
            </w:r>
          </w:p>
        </w:tc>
        <w:tc>
          <w:tcPr>
            <w:tcW w:w="362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vAlign w:val="center"/>
            <w:hideMark/>
          </w:tcPr>
          <w:p w:rsidR="008C5BEF" w:rsidRPr="00424DBC" w:rsidRDefault="008C5BEF" w:rsidP="00424D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4AA9" w:rsidRDefault="00BF4AA9" w:rsidP="008C5BEF"/>
    <w:sectPr w:rsidR="00BF4AA9" w:rsidSect="00424D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BC"/>
    <w:rsid w:val="00424DBC"/>
    <w:rsid w:val="008A2604"/>
    <w:rsid w:val="008C5BEF"/>
    <w:rsid w:val="00BF4AA9"/>
    <w:rsid w:val="00D0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B2571-0043-4AE7-9F91-A1A2492B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2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-ra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amber-rae thompson</dc:creator>
  <cp:lastModifiedBy>kfgroh@yahoo.com</cp:lastModifiedBy>
  <cp:revision>4</cp:revision>
  <cp:lastPrinted>2013-10-31T20:02:00Z</cp:lastPrinted>
  <dcterms:created xsi:type="dcterms:W3CDTF">2016-08-31T20:13:00Z</dcterms:created>
  <dcterms:modified xsi:type="dcterms:W3CDTF">2018-08-27T01:40:00Z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